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027A7" w14:textId="3A1E6160" w:rsidR="00DD0A7B" w:rsidRDefault="007D7BD1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de-CH" w:eastAsia="de-CH"/>
        </w:rPr>
      </w:pPr>
      <w:r>
        <w:rPr>
          <w:rFonts w:ascii="Arial" w:hAnsi="Arial" w:cs="Arial"/>
          <w:b/>
          <w:bCs/>
          <w:sz w:val="40"/>
          <w:szCs w:val="40"/>
          <w:lang w:val="de-CH" w:eastAsia="de-CH"/>
        </w:rPr>
        <w:t>Zertifizierungsantrag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559"/>
        <w:gridCol w:w="1559"/>
        <w:gridCol w:w="1842"/>
        <w:gridCol w:w="1844"/>
      </w:tblGrid>
      <w:tr w:rsidR="00CB4923" w:rsidRPr="00286876" w14:paraId="77742CF4" w14:textId="77777777" w:rsidTr="00BF03E4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152FB01" w14:textId="4749F906" w:rsidR="00CB4923" w:rsidRPr="00286876" w:rsidRDefault="00C8026F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Antragsform</w:t>
            </w:r>
          </w:p>
        </w:tc>
      </w:tr>
      <w:tr w:rsidR="00C8026F" w:rsidRPr="00286876" w14:paraId="7ED38714" w14:textId="77777777" w:rsidTr="00C8026F">
        <w:trPr>
          <w:trHeight w:val="397"/>
        </w:trPr>
        <w:tc>
          <w:tcPr>
            <w:tcW w:w="146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C0898E" w14:textId="09C307D0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Zertifizierungsprogramm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6188" w14:textId="431E5075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B4923">
              <w:rPr>
                <w:rFonts w:ascii="Arial" w:hAnsi="Arial" w:cs="Arial"/>
                <w:sz w:val="18"/>
                <w:lang w:val="de-CH" w:eastAsia="en-US"/>
              </w:rPr>
              <w:t>Zertifizierte Verwaltungsrätin / Zertifizierter Verwaltungsrat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 SAQ</w:t>
            </w:r>
          </w:p>
        </w:tc>
      </w:tr>
      <w:tr w:rsidR="00C8026F" w:rsidRPr="00286876" w14:paraId="2332D4FB" w14:textId="77777777" w:rsidTr="00C8026F">
        <w:trPr>
          <w:trHeight w:val="397"/>
        </w:trPr>
        <w:tc>
          <w:tcPr>
            <w:tcW w:w="14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08B69B9" w14:textId="571F88D4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B5FB1" w14:textId="5065A1D6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B4923">
              <w:rPr>
                <w:rFonts w:ascii="Arial" w:hAnsi="Arial" w:cs="Arial"/>
                <w:sz w:val="18"/>
                <w:lang w:val="de-CH" w:eastAsia="en-US"/>
              </w:rPr>
              <w:t>Inkasso Spezialistin / Inkasso Spezialist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 SAQ</w:t>
            </w:r>
          </w:p>
        </w:tc>
      </w:tr>
      <w:tr w:rsidR="00C8026F" w:rsidRPr="00286876" w14:paraId="41ED23A3" w14:textId="77777777" w:rsidTr="00556030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427E" w14:textId="12908A77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Zertifizierungsform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8A5" w14:textId="5AEC7342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  <w:szCs w:val="18"/>
              </w:rPr>
            </w:r>
            <w:r w:rsidR="00182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Erst-Zertifizierung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412" w14:textId="38C6E308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  <w:szCs w:val="18"/>
              </w:rPr>
            </w:r>
            <w:r w:rsidR="00182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Rezertifizierung</w:t>
            </w:r>
          </w:p>
        </w:tc>
      </w:tr>
      <w:tr w:rsidR="00D80276" w:rsidRPr="00286876" w14:paraId="0829C4A7" w14:textId="77777777" w:rsidTr="00D80276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175D" w14:textId="615E79B9" w:rsidR="00D80276" w:rsidRDefault="00D80276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Zertifikatssprache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CAC3" w14:textId="00709C48" w:rsidR="00D80276" w:rsidRPr="00286876" w:rsidRDefault="00D80276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Deutsch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F182F" w14:textId="7B28231C" w:rsidR="00D80276" w:rsidRPr="00286876" w:rsidRDefault="00D80276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Französisch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D6416" w14:textId="77777777" w:rsidR="00D80276" w:rsidRPr="00286876" w:rsidRDefault="00D80276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Italienisch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B544" w14:textId="140698C4" w:rsidR="00D80276" w:rsidRPr="00286876" w:rsidRDefault="00D80276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Englisch</w:t>
            </w:r>
          </w:p>
        </w:tc>
      </w:tr>
    </w:tbl>
    <w:p w14:paraId="676E983B" w14:textId="77777777" w:rsidR="00556030" w:rsidRPr="00C157A1" w:rsidRDefault="00556030" w:rsidP="00C157A1">
      <w:pPr>
        <w:ind w:right="51"/>
        <w:rPr>
          <w:rFonts w:ascii="Arial" w:hAnsi="Arial" w:cs="Arial"/>
          <w:b/>
          <w:bCs/>
          <w:sz w:val="20"/>
          <w:lang w:val="de-CH" w:eastAsia="de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B7CEB" w:rsidRPr="00286876" w14:paraId="4B68927A" w14:textId="77777777" w:rsidTr="00F4302D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E2CC7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6876">
              <w:rPr>
                <w:rFonts w:ascii="Arial" w:hAnsi="Arial" w:cs="Arial"/>
                <w:b/>
                <w:sz w:val="18"/>
                <w:szCs w:val="18"/>
              </w:rPr>
              <w:t>Persönliche Angaben</w:t>
            </w:r>
          </w:p>
        </w:tc>
      </w:tr>
      <w:tr w:rsidR="009B7CEB" w:rsidRPr="00286876" w14:paraId="16181EE5" w14:textId="77777777" w:rsidTr="007403BA">
        <w:trPr>
          <w:trHeight w:val="397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767" w14:textId="6A8123A6" w:rsidR="009B7CEB" w:rsidRPr="00286876" w:rsidRDefault="00556030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Anrede</w:t>
            </w: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F2A" w14:textId="39252FF4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  <w:szCs w:val="18"/>
              </w:rPr>
            </w:r>
            <w:r w:rsidR="00182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965">
              <w:rPr>
                <w:rFonts w:ascii="Arial" w:hAnsi="Arial" w:cs="Arial"/>
                <w:sz w:val="18"/>
                <w:szCs w:val="18"/>
              </w:rPr>
              <w:t>Frau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AB" w14:textId="3B3D7E2D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  <w:szCs w:val="18"/>
              </w:rPr>
            </w:r>
            <w:r w:rsidR="00182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965">
              <w:rPr>
                <w:rFonts w:ascii="Arial" w:hAnsi="Arial" w:cs="Arial"/>
                <w:sz w:val="18"/>
                <w:szCs w:val="18"/>
              </w:rPr>
              <w:t>Herr</w:t>
            </w:r>
          </w:p>
        </w:tc>
      </w:tr>
      <w:tr w:rsidR="009B7CEB" w:rsidRPr="00286876" w14:paraId="1F028FA0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C64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A90D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E75CC28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D9B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70AC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1CEF475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268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Strasse / Nr.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BBA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2C3CD5D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11C" w14:textId="01B40E94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PLZ</w:t>
            </w:r>
            <w:r w:rsidR="00C80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876">
              <w:rPr>
                <w:rFonts w:ascii="Arial" w:hAnsi="Arial" w:cs="Arial"/>
                <w:sz w:val="18"/>
                <w:szCs w:val="18"/>
              </w:rPr>
              <w:t>/</w:t>
            </w:r>
            <w:r w:rsidR="00C80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876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5DB1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8579B37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CDC" w14:textId="6FAB53E1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Tel</w:t>
            </w:r>
            <w:r w:rsidR="00C8026F">
              <w:rPr>
                <w:rFonts w:ascii="Arial" w:hAnsi="Arial" w:cs="Arial"/>
                <w:sz w:val="18"/>
                <w:szCs w:val="18"/>
              </w:rPr>
              <w:t>efon</w:t>
            </w:r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7D4">
              <w:rPr>
                <w:rFonts w:ascii="Arial" w:hAnsi="Arial" w:cs="Arial"/>
                <w:sz w:val="18"/>
                <w:szCs w:val="18"/>
              </w:rPr>
              <w:t>p</w:t>
            </w:r>
            <w:r w:rsidRPr="00286876">
              <w:rPr>
                <w:rFonts w:ascii="Arial" w:hAnsi="Arial" w:cs="Arial"/>
                <w:sz w:val="18"/>
                <w:szCs w:val="18"/>
              </w:rPr>
              <w:t>rivat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D86C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6D0EC0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A41" w14:textId="544046D3" w:rsidR="009B7CEB" w:rsidRPr="00286876" w:rsidRDefault="00DA27D4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privat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70DF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4A0D5BEE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02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AEEF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8CA521" w14:textId="77777777" w:rsidR="00BD4FC6" w:rsidRPr="00C157A1" w:rsidRDefault="00BD4FC6">
      <w:pPr>
        <w:rPr>
          <w:sz w:val="20"/>
          <w:szCs w:val="1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1EDD7F50" w14:textId="77777777" w:rsidTr="00F4302D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7E3DE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6876">
              <w:rPr>
                <w:rFonts w:ascii="Arial" w:hAnsi="Arial" w:cs="Arial"/>
                <w:b/>
                <w:sz w:val="18"/>
                <w:szCs w:val="18"/>
              </w:rPr>
              <w:t>Rechnungsadresse (falls abweichend von Privatadresse)</w:t>
            </w:r>
          </w:p>
        </w:tc>
      </w:tr>
      <w:tr w:rsidR="009B7CEB" w:rsidRPr="00286876" w14:paraId="4F151306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45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Vollständige Adresse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4C56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2EDF03E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40A5BE65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0BE3C319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070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86551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B6C08F" w14:textId="4D15DE9D" w:rsidR="00694622" w:rsidRDefault="00694622" w:rsidP="00BC1592"/>
    <w:p w14:paraId="5B0A0812" w14:textId="2AE48EFB" w:rsidR="00C157A1" w:rsidRDefault="00C157A1" w:rsidP="00BC1592"/>
    <w:p w14:paraId="1D4DF100" w14:textId="52236138" w:rsidR="00C157A1" w:rsidRDefault="00C157A1" w:rsidP="00BC1592"/>
    <w:p w14:paraId="3255817A" w14:textId="155500E3" w:rsidR="00C157A1" w:rsidRDefault="00C157A1" w:rsidP="00BC1592"/>
    <w:p w14:paraId="790FB697" w14:textId="6ADCAC8C" w:rsidR="00C157A1" w:rsidRDefault="00C157A1" w:rsidP="00BC1592"/>
    <w:p w14:paraId="2ED47411" w14:textId="277577BC" w:rsidR="00C157A1" w:rsidRDefault="00C157A1" w:rsidP="00BC1592"/>
    <w:p w14:paraId="6C9594EE" w14:textId="77777777" w:rsidR="002F53DF" w:rsidRDefault="002F53DF" w:rsidP="00BC1592"/>
    <w:p w14:paraId="607F2CAE" w14:textId="09E1F0B2" w:rsidR="00C157A1" w:rsidRDefault="00C157A1" w:rsidP="00BC1592"/>
    <w:p w14:paraId="3BDB9C34" w14:textId="77777777" w:rsidR="00C157A1" w:rsidRDefault="00C157A1" w:rsidP="00BC1592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2D0057D4" w14:textId="77777777" w:rsidTr="00F4302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 w:themeFill="background1" w:themeFillShade="D9"/>
          </w:tcPr>
          <w:p w14:paraId="5E02D05D" w14:textId="77777777" w:rsidR="009B7CEB" w:rsidRPr="00E46A53" w:rsidRDefault="000A32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Aktuelle </w:t>
            </w:r>
            <w:r w:rsidR="009B7CEB" w:rsidRPr="00E46A53">
              <w:rPr>
                <w:rFonts w:ascii="Arial" w:hAnsi="Arial" w:cs="Arial"/>
                <w:b/>
                <w:sz w:val="18"/>
                <w:szCs w:val="18"/>
              </w:rPr>
              <w:t>Berufliche Angaben</w:t>
            </w:r>
          </w:p>
        </w:tc>
      </w:tr>
      <w:tr w:rsidR="009B7CEB" w:rsidRPr="00286876" w14:paraId="0CEC76D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3623E8" w14:textId="550695DF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 xml:space="preserve">Name </w:t>
            </w:r>
            <w:r w:rsidR="009B7CEB" w:rsidRPr="00286876">
              <w:rPr>
                <w:rFonts w:ascii="Arial" w:hAnsi="Arial" w:cs="Arial"/>
                <w:sz w:val="18"/>
                <w:szCs w:val="18"/>
                <w:lang w:val="de-CH" w:eastAsia="fr-CH"/>
              </w:rPr>
              <w:t>Arbeitgeber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50C1E2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F144357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98B4F7" w14:textId="55BA5686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>Strasse / Nr.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63648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973C24C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685891" w14:textId="54BFB37C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fr-CH"/>
              </w:rPr>
              <w:t>PLZ / Ort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91A852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6677B04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8F1CB3B" w14:textId="77777777" w:rsidR="009B7CEB" w:rsidRPr="00286876" w:rsidRDefault="009B7CEB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286876">
              <w:rPr>
                <w:rFonts w:ascii="Arial" w:hAnsi="Arial" w:cs="Arial"/>
                <w:sz w:val="18"/>
                <w:szCs w:val="18"/>
                <w:lang w:val="de-CH" w:eastAsia="fr-CH"/>
              </w:rPr>
              <w:t>F</w:t>
            </w:r>
            <w:r w:rsidRPr="00286876">
              <w:rPr>
                <w:rFonts w:ascii="Arial" w:hAnsi="Arial" w:cs="Arial"/>
                <w:sz w:val="18"/>
                <w:szCs w:val="18"/>
                <w:lang w:val="de-CH"/>
              </w:rPr>
              <w:t>unktionsbe</w:t>
            </w:r>
            <w:r w:rsidR="00B46502">
              <w:rPr>
                <w:rFonts w:ascii="Arial" w:hAnsi="Arial" w:cs="Arial"/>
                <w:sz w:val="18"/>
                <w:szCs w:val="18"/>
                <w:lang w:val="de-CH"/>
              </w:rPr>
              <w:t>zeichnung/Rolle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F0E664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C27B4E" w14:textId="77777777" w:rsidR="00F26965" w:rsidRPr="00C157A1" w:rsidRDefault="00F26965" w:rsidP="00A31386">
      <w:pPr>
        <w:ind w:right="473"/>
        <w:rPr>
          <w:rFonts w:ascii="Arial" w:hAnsi="Arial" w:cs="Arial"/>
          <w:sz w:val="20"/>
          <w:szCs w:val="22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096"/>
      </w:tblGrid>
      <w:tr w:rsidR="00890144" w:rsidRPr="00286876" w14:paraId="1E193DBE" w14:textId="77777777" w:rsidTr="00F4302D">
        <w:trPr>
          <w:trHeight w:val="397"/>
        </w:trPr>
        <w:tc>
          <w:tcPr>
            <w:tcW w:w="9627" w:type="dxa"/>
            <w:gridSpan w:val="2"/>
            <w:shd w:val="clear" w:color="auto" w:fill="D9D9D9" w:themeFill="background1" w:themeFillShade="D9"/>
          </w:tcPr>
          <w:p w14:paraId="12353404" w14:textId="40AD8E26" w:rsidR="00890144" w:rsidRPr="00BD4FC6" w:rsidRDefault="009F61E7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Zertifizierungsbedingungen</w:t>
            </w:r>
          </w:p>
        </w:tc>
      </w:tr>
      <w:tr w:rsidR="00694622" w:rsidRPr="00286876" w14:paraId="0E9E91F7" w14:textId="77777777" w:rsidTr="00694622">
        <w:trPr>
          <w:trHeight w:val="625"/>
        </w:trPr>
        <w:tc>
          <w:tcPr>
            <w:tcW w:w="9627" w:type="dxa"/>
            <w:gridSpan w:val="2"/>
            <w:shd w:val="clear" w:color="auto" w:fill="FFFFFF" w:themeFill="background1"/>
            <w:vAlign w:val="center"/>
          </w:tcPr>
          <w:p w14:paraId="4E2B1865" w14:textId="77777777" w:rsidR="00694622" w:rsidRPr="00694622" w:rsidRDefault="00694622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de-CH" w:eastAsia="en-US"/>
              </w:rPr>
            </w:pPr>
            <w:r w:rsidRPr="00694622">
              <w:rPr>
                <w:rFonts w:ascii="Arial" w:hAnsi="Arial" w:cs="Arial"/>
                <w:sz w:val="18"/>
                <w:lang w:val="de-CH" w:eastAsia="en-US"/>
              </w:rPr>
              <w:t>Volljährigkeit</w:t>
            </w:r>
          </w:p>
          <w:p w14:paraId="4AE6AD99" w14:textId="7AA11617" w:rsidR="00694622" w:rsidRPr="00694622" w:rsidRDefault="003344E0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Erwerbstätigkeit in der Schweiz</w:t>
            </w:r>
          </w:p>
        </w:tc>
      </w:tr>
      <w:tr w:rsidR="00F26965" w:rsidRPr="00286876" w14:paraId="14041E2F" w14:textId="77777777" w:rsidTr="00B55E9E">
        <w:trPr>
          <w:trHeight w:val="436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BC7436" w14:textId="41ED8F7D" w:rsidR="00F26965" w:rsidRPr="00F4302D" w:rsidRDefault="00F26965" w:rsidP="00F4302D">
            <w:pPr>
              <w:rPr>
                <w:rFonts w:ascii="Arial" w:hAnsi="Arial" w:cs="Arial"/>
                <w:b/>
                <w:bCs/>
                <w:sz w:val="18"/>
                <w:lang w:val="en-GB" w:eastAsia="en-US"/>
              </w:rPr>
            </w:pPr>
            <w:r w:rsidRPr="00F4302D">
              <w:rPr>
                <w:rFonts w:ascii="Arial" w:hAnsi="Arial" w:cs="Arial"/>
                <w:b/>
                <w:bCs/>
                <w:sz w:val="18"/>
                <w:lang w:val="en-GB" w:eastAsia="en-US"/>
              </w:rPr>
              <w:t>Erst-</w:t>
            </w:r>
            <w:r w:rsidRPr="00F4302D">
              <w:rPr>
                <w:rFonts w:ascii="Arial" w:hAnsi="Arial" w:cs="Arial"/>
                <w:b/>
                <w:bCs/>
                <w:sz w:val="18"/>
                <w:lang w:val="de-CH" w:eastAsia="en-US"/>
              </w:rPr>
              <w:t>Zertifizierung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7F6D989" w14:textId="3E4C0470" w:rsidR="00F26965" w:rsidRPr="00F4302D" w:rsidRDefault="00F26965" w:rsidP="00F4302D">
            <w:pPr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bCs/>
                <w:sz w:val="18"/>
                <w:lang w:val="de-CH" w:eastAsia="en-US"/>
              </w:rPr>
            </w:pPr>
            <w:r w:rsidRPr="00F4302D">
              <w:rPr>
                <w:rFonts w:ascii="Arial" w:hAnsi="Arial" w:cs="Arial"/>
                <w:b/>
                <w:bCs/>
                <w:sz w:val="18"/>
                <w:lang w:val="de-CH" w:eastAsia="en-US"/>
              </w:rPr>
              <w:t>Rezertifizierung</w:t>
            </w:r>
          </w:p>
        </w:tc>
      </w:tr>
      <w:tr w:rsidR="00F26965" w:rsidRPr="00286876" w14:paraId="099061FA" w14:textId="77777777" w:rsidTr="00B55E9E">
        <w:trPr>
          <w:trHeight w:val="3504"/>
        </w:trPr>
        <w:tc>
          <w:tcPr>
            <w:tcW w:w="4531" w:type="dxa"/>
          </w:tcPr>
          <w:p w14:paraId="72D1C700" w14:textId="342A31BD" w:rsidR="00674CFE" w:rsidRPr="00674CFE" w:rsidRDefault="00674CFE" w:rsidP="00A211A5">
            <w:pPr>
              <w:pStyle w:val="Listenabsatz"/>
              <w:numPr>
                <w:ilvl w:val="1"/>
                <w:numId w:val="7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</w:rPr>
              <w:t xml:space="preserve">Rolle/Funktion im Bereich </w:t>
            </w:r>
            <w:r>
              <w:rPr>
                <w:rFonts w:ascii="Arial" w:hAnsi="Arial" w:cs="Arial"/>
                <w:sz w:val="18"/>
                <w:szCs w:val="18"/>
              </w:rPr>
              <w:t>des entsprechenden Zertifizierungsprogrammes</w:t>
            </w:r>
            <w:r w:rsidRPr="00674CFE">
              <w:rPr>
                <w:rFonts w:ascii="Arial" w:hAnsi="Arial" w:cs="Arial"/>
                <w:sz w:val="18"/>
                <w:szCs w:val="18"/>
              </w:rPr>
              <w:t xml:space="preserve"> ausüben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ABC327" w14:textId="519C4361" w:rsidR="00F26965" w:rsidRPr="00674CFE" w:rsidRDefault="00694622" w:rsidP="00A211A5">
            <w:pPr>
              <w:pStyle w:val="Listenabsatz"/>
              <w:numPr>
                <w:ilvl w:val="1"/>
                <w:numId w:val="7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Ausbildungsabschluss, welcher:</w:t>
            </w:r>
          </w:p>
          <w:p w14:paraId="34F2AA5A" w14:textId="77777777" w:rsidR="00694622" w:rsidRPr="00674CFE" w:rsidRDefault="00694622" w:rsidP="00A211A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bei Antragsstellung nicht älter als 18 Monate ist.</w:t>
            </w:r>
          </w:p>
          <w:p w14:paraId="4ECD3152" w14:textId="1A9E9A90" w:rsidR="00694622" w:rsidRPr="00674CFE" w:rsidRDefault="00694622" w:rsidP="00A211A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den Lernthemenkatalog des entsprechenden Zertifizierungsprogrammes zu mindestens 80% abdeckt</w:t>
            </w:r>
            <w:r w:rsidR="00674CFE"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.</w:t>
            </w:r>
          </w:p>
          <w:p w14:paraId="33DB27E6" w14:textId="4FF9FEB9" w:rsidR="00694622" w:rsidRPr="00674CFE" w:rsidRDefault="00694622" w:rsidP="00A211A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die Fach- und Methodenkompetenzen in einem Abschlusstest / einer Abschlussarbeit überprüft hat.</w:t>
            </w:r>
          </w:p>
          <w:p w14:paraId="5667F456" w14:textId="77777777" w:rsidR="00694622" w:rsidRPr="00674CFE" w:rsidRDefault="00694622" w:rsidP="00A211A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  <w:p w14:paraId="78EACFA5" w14:textId="77777777" w:rsidR="00694622" w:rsidRPr="00674CFE" w:rsidRDefault="00694622" w:rsidP="00A211A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Einzureichende Unterlagen:</w:t>
            </w:r>
          </w:p>
          <w:p w14:paraId="7BE5493B" w14:textId="3199EC29" w:rsidR="00694622" w:rsidRPr="00674CFE" w:rsidRDefault="00694622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Vollständig </w:t>
            </w:r>
            <w:r w:rsidR="00153851"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ausgefüllter </w:t>
            </w: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und unterschriebener «</w:t>
            </w:r>
            <w:r w:rsidR="00153851"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Zertifizierungsantrag</w:t>
            </w: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»</w:t>
            </w:r>
          </w:p>
          <w:p w14:paraId="7734170F" w14:textId="77777777" w:rsidR="00694622" w:rsidRPr="00674CFE" w:rsidRDefault="00694622" w:rsidP="007D7BD1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Kopie Diplom Ausbildungsabschluss</w:t>
            </w:r>
          </w:p>
          <w:p w14:paraId="11285FF8" w14:textId="0199FCE8" w:rsidR="0046386C" w:rsidRPr="00674CFE" w:rsidRDefault="0046386C" w:rsidP="0046386C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674CFE">
              <w:rPr>
                <w:rFonts w:ascii="Arial" w:hAnsi="Arial" w:cs="Arial"/>
                <w:sz w:val="18"/>
                <w:szCs w:val="18"/>
                <w:lang w:val="de-CH" w:eastAsia="en-US"/>
              </w:rPr>
              <w:t>Kopie Nachweis der aktuellen Arbeitsstelle und der Funktion/Rolle (Arbeitszeugnis / -bestätigung)</w:t>
            </w:r>
          </w:p>
        </w:tc>
        <w:tc>
          <w:tcPr>
            <w:tcW w:w="5096" w:type="dxa"/>
          </w:tcPr>
          <w:p w14:paraId="5572E3D3" w14:textId="2CF02691" w:rsidR="006E0CB3" w:rsidRPr="00A211A5" w:rsidRDefault="006E0CB3" w:rsidP="00A211A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Gültiges Zertifikat </w:t>
            </w:r>
            <w:r w:rsidR="009F61E7">
              <w:rPr>
                <w:rFonts w:ascii="Arial" w:hAnsi="Arial" w:cs="Arial"/>
                <w:sz w:val="18"/>
                <w:lang w:val="de-CH" w:eastAsia="en-US"/>
              </w:rPr>
              <w:t>des</w:t>
            </w:r>
            <w:r w:rsidR="00153851">
              <w:rPr>
                <w:rFonts w:ascii="Arial" w:hAnsi="Arial" w:cs="Arial"/>
                <w:sz w:val="18"/>
                <w:lang w:val="de-CH" w:eastAsia="en-US"/>
              </w:rPr>
              <w:t xml:space="preserve"> entsprechenden Zertifizierungsprogramm</w:t>
            </w:r>
            <w:r w:rsidR="009F61E7">
              <w:rPr>
                <w:rFonts w:ascii="Arial" w:hAnsi="Arial" w:cs="Arial"/>
                <w:sz w:val="18"/>
                <w:lang w:val="de-CH" w:eastAsia="en-US"/>
              </w:rPr>
              <w:t>es</w:t>
            </w:r>
          </w:p>
          <w:p w14:paraId="339AFD34" w14:textId="7D0DAA34" w:rsidR="006E0CB3" w:rsidRPr="00A211A5" w:rsidRDefault="006E0CB3" w:rsidP="00A211A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Rezertifizierungsmassnahmen im Umfang von 50 </w:t>
            </w:r>
            <w:r w:rsidR="00674CFE">
              <w:rPr>
                <w:rFonts w:ascii="Arial" w:hAnsi="Arial" w:cs="Arial"/>
                <w:sz w:val="18"/>
                <w:lang w:val="de-CH" w:eastAsia="en-US"/>
              </w:rPr>
              <w:t>Lernstunden</w:t>
            </w: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 </w:t>
            </w:r>
            <w:r w:rsidR="00A211A5">
              <w:rPr>
                <w:rFonts w:ascii="Arial" w:hAnsi="Arial" w:cs="Arial"/>
                <w:sz w:val="18"/>
                <w:lang w:val="de-CH" w:eastAsia="en-US"/>
              </w:rPr>
              <w:t xml:space="preserve">gemäss entsprechendem Zertifizierungsprogramm </w:t>
            </w:r>
            <w:r w:rsidRPr="00A211A5">
              <w:rPr>
                <w:rFonts w:ascii="Arial" w:hAnsi="Arial" w:cs="Arial"/>
                <w:sz w:val="18"/>
                <w:lang w:val="de-CH" w:eastAsia="en-US"/>
              </w:rPr>
              <w:t xml:space="preserve">absolviert. Dabei müssen beide Komponenten „Arbeitserfahrung“ und „Weiterbildung“ abgedeckt sein. </w:t>
            </w:r>
          </w:p>
          <w:p w14:paraId="5BF08EC7" w14:textId="10C1999A" w:rsidR="006E0CB3" w:rsidRPr="00A211A5" w:rsidRDefault="006E0CB3" w:rsidP="00A211A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>Die Rezertifizierungsmassnahmen wurden während der Zertifikatslaufzeit absolviert.</w:t>
            </w:r>
          </w:p>
          <w:p w14:paraId="0DDF2C74" w14:textId="77777777" w:rsidR="00F26965" w:rsidRDefault="006E0CB3" w:rsidP="00A211A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de-CH" w:eastAsia="en-US"/>
              </w:rPr>
            </w:pPr>
            <w:r w:rsidRPr="00A211A5">
              <w:rPr>
                <w:rFonts w:ascii="Arial" w:hAnsi="Arial" w:cs="Arial"/>
                <w:sz w:val="18"/>
                <w:lang w:val="de-CH" w:eastAsia="en-US"/>
              </w:rPr>
              <w:t>Antrag zur Rezertifizierung vor Ablauf des noch gültigen Zertifikates bei SAQ eingereicht.</w:t>
            </w:r>
          </w:p>
          <w:p w14:paraId="1AA2B146" w14:textId="77777777" w:rsidR="00A211A5" w:rsidRDefault="00A211A5" w:rsidP="00A211A5">
            <w:pPr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Einzureichende Unterlagen:</w:t>
            </w:r>
          </w:p>
          <w:p w14:paraId="6E777849" w14:textId="2473AB69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 xml:space="preserve">Vollständig </w:t>
            </w:r>
            <w:r w:rsidR="00153851">
              <w:rPr>
                <w:rFonts w:ascii="Arial" w:hAnsi="Arial" w:cs="Arial"/>
                <w:sz w:val="18"/>
                <w:lang w:val="de-CH" w:eastAsia="en-US"/>
              </w:rPr>
              <w:t xml:space="preserve">ausgefüllter </w:t>
            </w:r>
            <w:r>
              <w:rPr>
                <w:rFonts w:ascii="Arial" w:hAnsi="Arial" w:cs="Arial"/>
                <w:sz w:val="18"/>
                <w:lang w:val="de-CH" w:eastAsia="en-US"/>
              </w:rPr>
              <w:t>und unterschriebener «</w:t>
            </w:r>
            <w:r w:rsidR="00153851">
              <w:rPr>
                <w:rFonts w:ascii="Arial" w:hAnsi="Arial" w:cs="Arial"/>
                <w:sz w:val="18"/>
                <w:lang w:val="de-CH" w:eastAsia="en-US"/>
              </w:rPr>
              <w:t>Zertifizierungsantrag</w:t>
            </w:r>
            <w:r>
              <w:rPr>
                <w:rFonts w:ascii="Arial" w:hAnsi="Arial" w:cs="Arial"/>
                <w:sz w:val="18"/>
                <w:lang w:val="de-CH" w:eastAsia="en-US"/>
              </w:rPr>
              <w:t>»</w:t>
            </w:r>
          </w:p>
          <w:p w14:paraId="7AD50BD6" w14:textId="31647F11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Kopie Nachweise der Rezertifizierungsmassnahmen Arbeitserfahrung (Arbeitszeugnis / -bestätigung)</w:t>
            </w:r>
          </w:p>
          <w:p w14:paraId="1B25262E" w14:textId="10BEC435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Kopie Nachweise der Rezertifizierungsmassnahmen Weiterbildung</w:t>
            </w:r>
          </w:p>
          <w:p w14:paraId="0AD8AC68" w14:textId="77777777" w:rsidR="00A211A5" w:rsidRDefault="00A211A5" w:rsidP="00A211A5">
            <w:pPr>
              <w:ind w:left="22"/>
              <w:rPr>
                <w:rFonts w:ascii="Arial" w:hAnsi="Arial" w:cs="Arial"/>
                <w:sz w:val="18"/>
                <w:lang w:val="de-CH" w:eastAsia="en-US"/>
              </w:rPr>
            </w:pPr>
          </w:p>
          <w:p w14:paraId="54F657BA" w14:textId="47664465" w:rsidR="00A211A5" w:rsidRPr="00A211A5" w:rsidRDefault="00A211A5" w:rsidP="00A211A5">
            <w:pPr>
              <w:ind w:left="22"/>
              <w:rPr>
                <w:rFonts w:ascii="Arial" w:hAnsi="Arial" w:cs="Arial"/>
                <w:sz w:val="18"/>
                <w:lang w:val="de-CH" w:eastAsia="en-US"/>
              </w:rPr>
            </w:pPr>
            <w:r w:rsidRPr="00E46A53">
              <w:rPr>
                <w:rFonts w:ascii="Arial" w:hAnsi="Arial" w:cs="Arial"/>
                <w:sz w:val="18"/>
                <w:lang w:val="de-CH" w:eastAsia="de-CH"/>
              </w:rPr>
              <w:t>Der Antrag kann frühestens 3 Monate vor Ablauf de</w:t>
            </w:r>
            <w:r w:rsidR="006B4A6F">
              <w:rPr>
                <w:rFonts w:ascii="Arial" w:hAnsi="Arial" w:cs="Arial"/>
                <w:sz w:val="18"/>
                <w:lang w:val="de-CH" w:eastAsia="de-CH"/>
              </w:rPr>
              <w:t>s</w:t>
            </w:r>
            <w:r w:rsidRPr="00E46A53">
              <w:rPr>
                <w:rFonts w:ascii="Arial" w:hAnsi="Arial" w:cs="Arial"/>
                <w:sz w:val="18"/>
                <w:lang w:val="de-CH" w:eastAsia="de-CH"/>
              </w:rPr>
              <w:t xml:space="preserve"> </w:t>
            </w:r>
            <w:r w:rsidR="00B55E9E">
              <w:rPr>
                <w:rFonts w:ascii="Arial" w:hAnsi="Arial" w:cs="Arial"/>
                <w:sz w:val="18"/>
                <w:lang w:val="de-CH" w:eastAsia="de-CH"/>
              </w:rPr>
              <w:t xml:space="preserve">aktuell gültigen Zertifikates </w:t>
            </w:r>
            <w:r w:rsidRPr="00E46A53">
              <w:rPr>
                <w:rFonts w:ascii="Arial" w:hAnsi="Arial" w:cs="Arial"/>
                <w:sz w:val="18"/>
                <w:lang w:val="de-CH" w:eastAsia="de-CH"/>
              </w:rPr>
              <w:t>eingereicht werden</w:t>
            </w:r>
            <w:r>
              <w:rPr>
                <w:rFonts w:ascii="Arial" w:hAnsi="Arial" w:cs="Arial"/>
                <w:sz w:val="18"/>
                <w:lang w:val="de-CH" w:eastAsia="de-CH"/>
              </w:rPr>
              <w:t>.</w:t>
            </w:r>
          </w:p>
        </w:tc>
      </w:tr>
    </w:tbl>
    <w:p w14:paraId="671809AF" w14:textId="77777777" w:rsidR="00D56630" w:rsidRPr="00C157A1" w:rsidRDefault="00D56630">
      <w:pPr>
        <w:rPr>
          <w:sz w:val="20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286876" w14:paraId="2EAA14E7" w14:textId="77777777" w:rsidTr="00F4302D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203865E7" w14:textId="77777777" w:rsidR="00890144" w:rsidRPr="00BD4FC6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D4FC6">
              <w:rPr>
                <w:rFonts w:ascii="Arial" w:hAnsi="Arial" w:cs="Arial"/>
                <w:b/>
                <w:sz w:val="18"/>
                <w:szCs w:val="18"/>
              </w:rPr>
              <w:t>Prüfung des Antrags</w:t>
            </w:r>
          </w:p>
        </w:tc>
      </w:tr>
      <w:tr w:rsidR="00890144" w:rsidRPr="00286876" w14:paraId="25602A2C" w14:textId="77777777" w:rsidTr="00673906">
        <w:trPr>
          <w:trHeight w:val="624"/>
        </w:trPr>
        <w:tc>
          <w:tcPr>
            <w:tcW w:w="9627" w:type="dxa"/>
          </w:tcPr>
          <w:p w14:paraId="4DF0AE6B" w14:textId="5E535E6C" w:rsidR="00890144" w:rsidRPr="00286876" w:rsidRDefault="00890144" w:rsidP="00760E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Bei erfolgreicher Prüfung des Antrages wird das </w:t>
            </w:r>
            <w:r w:rsidR="00B8331F">
              <w:rPr>
                <w:rFonts w:ascii="Arial" w:hAnsi="Arial" w:cs="Arial"/>
                <w:sz w:val="18"/>
                <w:lang w:val="de-CH" w:eastAsia="de-CH"/>
              </w:rPr>
              <w:t xml:space="preserve">digitale 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Zertifikat </w:t>
            </w:r>
            <w:r w:rsidR="00B8331F">
              <w:rPr>
                <w:rFonts w:ascii="Arial" w:hAnsi="Arial" w:cs="Arial"/>
                <w:sz w:val="18"/>
                <w:lang w:val="de-CH" w:eastAsia="de-CH"/>
              </w:rPr>
              <w:t>und die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Rechnung von </w:t>
            </w:r>
            <w:r w:rsidR="00683AEB">
              <w:rPr>
                <w:rFonts w:ascii="Arial" w:hAnsi="Arial" w:cs="Arial"/>
                <w:sz w:val="18"/>
                <w:lang w:val="de-CH" w:eastAsia="de-CH"/>
              </w:rPr>
              <w:t xml:space="preserve">CHF 290.- (Erst-Zertifizierung) oder 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CHF </w:t>
            </w:r>
            <w:r w:rsidR="00A211A5">
              <w:rPr>
                <w:rFonts w:ascii="Arial" w:hAnsi="Arial" w:cs="Arial"/>
                <w:sz w:val="18"/>
                <w:lang w:val="de-CH" w:eastAsia="de-CH"/>
              </w:rPr>
              <w:t>200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>.-</w:t>
            </w:r>
            <w:r w:rsidR="00683AEB">
              <w:rPr>
                <w:rFonts w:ascii="Arial" w:hAnsi="Arial" w:cs="Arial"/>
                <w:sz w:val="18"/>
                <w:lang w:val="de-CH" w:eastAsia="de-CH"/>
              </w:rPr>
              <w:t xml:space="preserve"> (Rezertifizierung)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</w:t>
            </w:r>
            <w:r w:rsidR="00A211A5">
              <w:rPr>
                <w:rFonts w:ascii="Arial" w:hAnsi="Arial" w:cs="Arial"/>
                <w:sz w:val="18"/>
                <w:lang w:val="de-CH" w:eastAsia="de-CH"/>
              </w:rPr>
              <w:t xml:space="preserve">per </w:t>
            </w:r>
            <w:r w:rsidR="00B8331F">
              <w:rPr>
                <w:rFonts w:ascii="Arial" w:hAnsi="Arial" w:cs="Arial"/>
                <w:sz w:val="18"/>
                <w:lang w:val="de-CH" w:eastAsia="de-CH"/>
              </w:rPr>
              <w:t xml:space="preserve">Mail 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>zugestellt.</w:t>
            </w:r>
          </w:p>
        </w:tc>
      </w:tr>
    </w:tbl>
    <w:p w14:paraId="7C66B24B" w14:textId="59816750" w:rsidR="00D56630" w:rsidRPr="00C157A1" w:rsidRDefault="00D56630">
      <w:pPr>
        <w:rPr>
          <w:sz w:val="20"/>
          <w:szCs w:val="18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303"/>
        <w:gridCol w:w="1861"/>
        <w:gridCol w:w="1634"/>
        <w:gridCol w:w="1653"/>
        <w:gridCol w:w="1649"/>
      </w:tblGrid>
      <w:tr w:rsidR="00180B47" w:rsidRPr="00BD4FC6" w14:paraId="76BD39A8" w14:textId="77777777" w:rsidTr="00BF03E4">
        <w:trPr>
          <w:trHeight w:val="397"/>
        </w:trPr>
        <w:tc>
          <w:tcPr>
            <w:tcW w:w="9627" w:type="dxa"/>
            <w:gridSpan w:val="6"/>
            <w:shd w:val="clear" w:color="auto" w:fill="D9D9D9" w:themeFill="background1" w:themeFillShade="D9"/>
          </w:tcPr>
          <w:p w14:paraId="2B4AFC49" w14:textId="734BCB7C" w:rsidR="00180B47" w:rsidRPr="00BD4FC6" w:rsidRDefault="00180B47" w:rsidP="00BF03E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Rezertifizierung (bei Erst-Zertifizierung nicht aus</w:t>
            </w:r>
            <w:r w:rsidR="00E47D3F">
              <w:rPr>
                <w:rFonts w:ascii="Arial" w:hAnsi="Arial" w:cs="Arial"/>
                <w:b/>
                <w:sz w:val="18"/>
                <w:szCs w:val="18"/>
              </w:rPr>
              <w:t>zu</w:t>
            </w:r>
            <w:r>
              <w:rPr>
                <w:rFonts w:ascii="Arial" w:hAnsi="Arial" w:cs="Arial"/>
                <w:b/>
                <w:sz w:val="18"/>
                <w:szCs w:val="18"/>
              </w:rPr>
              <w:t>füllen)</w:t>
            </w:r>
          </w:p>
        </w:tc>
      </w:tr>
      <w:tr w:rsidR="00180B47" w:rsidRPr="00286876" w14:paraId="6B11344F" w14:textId="77777777" w:rsidTr="00BF03E4">
        <w:trPr>
          <w:trHeight w:val="397"/>
        </w:trPr>
        <w:tc>
          <w:tcPr>
            <w:tcW w:w="1527" w:type="dxa"/>
          </w:tcPr>
          <w:p w14:paraId="5459EAA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Zertifikats-Nr.</w:t>
            </w:r>
            <w:r>
              <w:rPr>
                <w:rFonts w:ascii="Arial" w:hAnsi="Arial" w:cs="Arial"/>
                <w:sz w:val="18"/>
                <w:lang w:val="de-CH" w:eastAsia="en-US"/>
              </w:rPr>
              <w:t>:</w:t>
            </w:r>
          </w:p>
        </w:tc>
        <w:tc>
          <w:tcPr>
            <w:tcW w:w="1303" w:type="dxa"/>
          </w:tcPr>
          <w:p w14:paraId="188ADB1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1" w:type="dxa"/>
          </w:tcPr>
          <w:p w14:paraId="2202AD9C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Gültigkeit bis:</w:t>
            </w:r>
          </w:p>
        </w:tc>
        <w:tc>
          <w:tcPr>
            <w:tcW w:w="1634" w:type="dxa"/>
          </w:tcPr>
          <w:p w14:paraId="5BCB075F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</w:tcPr>
          <w:p w14:paraId="16E6AF37" w14:textId="4F7D51C5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rezertifizieren</w:t>
            </w:r>
          </w:p>
        </w:tc>
        <w:tc>
          <w:tcPr>
            <w:tcW w:w="1649" w:type="dxa"/>
          </w:tcPr>
          <w:p w14:paraId="2ADC9372" w14:textId="08341BDC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8"/>
              </w:rPr>
            </w:r>
            <w:r w:rsidR="001821F3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 w:rsidRPr="00286876">
              <w:rPr>
                <w:rFonts w:ascii="Arial" w:hAnsi="Arial" w:cs="Arial"/>
                <w:sz w:val="18"/>
                <w:lang w:val="de-CH" w:eastAsia="en-US"/>
              </w:rPr>
              <w:t>verzichten</w:t>
            </w:r>
          </w:p>
        </w:tc>
      </w:tr>
      <w:tr w:rsidR="00180B47" w:rsidRPr="00286876" w14:paraId="4672A6E3" w14:textId="77777777" w:rsidTr="00BF03E4">
        <w:trPr>
          <w:trHeight w:val="397"/>
        </w:trPr>
        <w:tc>
          <w:tcPr>
            <w:tcW w:w="2830" w:type="dxa"/>
            <w:gridSpan w:val="2"/>
          </w:tcPr>
          <w:p w14:paraId="0E10A7E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lang w:val="de-CH" w:eastAsia="en-US"/>
              </w:rPr>
              <w:t>Verzichtsbegründung</w:t>
            </w:r>
          </w:p>
        </w:tc>
        <w:tc>
          <w:tcPr>
            <w:tcW w:w="6797" w:type="dxa"/>
            <w:gridSpan w:val="4"/>
          </w:tcPr>
          <w:p w14:paraId="3004E284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818152" w14:textId="5955724A" w:rsidR="00180B47" w:rsidRDefault="00180B47"/>
    <w:p w14:paraId="3E0E5D58" w14:textId="481FD85A" w:rsidR="00390D1F" w:rsidRDefault="00390D1F"/>
    <w:p w14:paraId="08BBD74E" w14:textId="77777777" w:rsidR="00390D1F" w:rsidRDefault="00390D1F"/>
    <w:tbl>
      <w:tblPr>
        <w:tblStyle w:val="Tabellenraster"/>
        <w:tblW w:w="95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851"/>
        <w:gridCol w:w="709"/>
        <w:gridCol w:w="850"/>
        <w:gridCol w:w="934"/>
        <w:gridCol w:w="9"/>
      </w:tblGrid>
      <w:tr w:rsidR="00F440AF" w:rsidRPr="004F37BC" w14:paraId="57E37A13" w14:textId="77777777" w:rsidTr="00F4302D">
        <w:trPr>
          <w:trHeight w:val="454"/>
        </w:trPr>
        <w:tc>
          <w:tcPr>
            <w:tcW w:w="9585" w:type="dxa"/>
            <w:gridSpan w:val="8"/>
            <w:shd w:val="clear" w:color="auto" w:fill="D9D9D9" w:themeFill="background1" w:themeFillShade="D9"/>
          </w:tcPr>
          <w:p w14:paraId="0AD2E68E" w14:textId="1C0ED901" w:rsidR="00F440AF" w:rsidRPr="00E46A53" w:rsidRDefault="006A3C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6A53">
              <w:rPr>
                <w:rFonts w:ascii="Arial" w:hAnsi="Arial" w:cs="Arial"/>
                <w:b/>
                <w:sz w:val="18"/>
                <w:szCs w:val="18"/>
              </w:rPr>
              <w:lastRenderedPageBreak/>
              <w:t>Absolvierte</w:t>
            </w:r>
            <w:r w:rsidR="00F440AF" w:rsidRPr="00E46A53">
              <w:rPr>
                <w:rFonts w:ascii="Arial" w:hAnsi="Arial" w:cs="Arial"/>
                <w:b/>
                <w:sz w:val="18"/>
                <w:szCs w:val="18"/>
              </w:rPr>
              <w:t xml:space="preserve"> Re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F440AF" w:rsidRPr="00E46A53">
              <w:rPr>
                <w:rFonts w:ascii="Arial" w:hAnsi="Arial" w:cs="Arial"/>
                <w:b/>
                <w:sz w:val="18"/>
                <w:szCs w:val="18"/>
              </w:rPr>
              <w:t>ertifizierungsmassnahmen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47D3F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>ei Erst-Zertifizierung nicht aus</w:t>
            </w:r>
            <w:r w:rsidR="00E47D3F">
              <w:rPr>
                <w:rFonts w:ascii="Arial" w:hAnsi="Arial" w:cs="Arial"/>
                <w:b/>
                <w:sz w:val="18"/>
                <w:szCs w:val="18"/>
              </w:rPr>
              <w:t>zu</w:t>
            </w:r>
            <w:r w:rsidR="00F1695D">
              <w:rPr>
                <w:rFonts w:ascii="Arial" w:hAnsi="Arial" w:cs="Arial"/>
                <w:b/>
                <w:sz w:val="18"/>
                <w:szCs w:val="18"/>
              </w:rPr>
              <w:t>füllen)</w:t>
            </w:r>
          </w:p>
        </w:tc>
      </w:tr>
      <w:tr w:rsidR="00F1695D" w:rsidRPr="004F37BC" w14:paraId="01959BC9" w14:textId="77777777" w:rsidTr="00F1695D">
        <w:trPr>
          <w:gridAfter w:val="1"/>
          <w:wAfter w:w="9" w:type="dxa"/>
          <w:trHeight w:val="454"/>
        </w:trPr>
        <w:tc>
          <w:tcPr>
            <w:tcW w:w="9576" w:type="dxa"/>
            <w:gridSpan w:val="7"/>
            <w:shd w:val="clear" w:color="auto" w:fill="F2F2F2" w:themeFill="background1" w:themeFillShade="F2"/>
          </w:tcPr>
          <w:p w14:paraId="51B400F5" w14:textId="3CD1853C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 xml:space="preserve">Komponente Arbeitserfahrung (mindestens </w:t>
            </w:r>
            <w:r w:rsidR="00674CFE">
              <w:rPr>
                <w:rFonts w:ascii="Arial" w:hAnsi="Arial" w:cs="Arial"/>
                <w:b/>
                <w:sz w:val="18"/>
                <w:lang w:val="de-CH" w:eastAsia="en-US"/>
              </w:rPr>
              <w:t>15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t xml:space="preserve"> </w:t>
            </w:r>
            <w:r w:rsidR="00674CFE">
              <w:rPr>
                <w:rFonts w:ascii="Arial" w:hAnsi="Arial" w:cs="Arial"/>
                <w:b/>
                <w:sz w:val="18"/>
                <w:lang w:val="de-CH" w:eastAsia="en-US"/>
              </w:rPr>
              <w:t>Lernstunden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t>)</w:t>
            </w:r>
          </w:p>
        </w:tc>
      </w:tr>
      <w:tr w:rsidR="00F1695D" w:rsidRPr="004F37BC" w14:paraId="4117FFF1" w14:textId="77777777" w:rsidTr="00674CFE">
        <w:trPr>
          <w:gridAfter w:val="1"/>
          <w:wAfter w:w="9" w:type="dxa"/>
          <w:trHeight w:val="454"/>
        </w:trPr>
        <w:tc>
          <w:tcPr>
            <w:tcW w:w="3681" w:type="dxa"/>
            <w:gridSpan w:val="2"/>
          </w:tcPr>
          <w:p w14:paraId="4CCF1659" w14:textId="63E6D129" w:rsidR="00F1695D" w:rsidRPr="004F37BC" w:rsidRDefault="00F1695D" w:rsidP="00F440AF">
            <w:pPr>
              <w:spacing w:before="120" w:after="120"/>
              <w:ind w:right="471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Arbeitgeber</w:t>
            </w:r>
          </w:p>
        </w:tc>
        <w:tc>
          <w:tcPr>
            <w:tcW w:w="2551" w:type="dxa"/>
          </w:tcPr>
          <w:p w14:paraId="7544C05B" w14:textId="4E34259E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Funktion</w:t>
            </w:r>
          </w:p>
        </w:tc>
        <w:tc>
          <w:tcPr>
            <w:tcW w:w="851" w:type="dxa"/>
          </w:tcPr>
          <w:p w14:paraId="699462F5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de-CH"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Start-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709" w:type="dxa"/>
          </w:tcPr>
          <w:p w14:paraId="7CA5539A" w14:textId="77777777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de-CH"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End-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850" w:type="dxa"/>
          </w:tcPr>
          <w:p w14:paraId="6D852BC9" w14:textId="6C14A65B" w:rsidR="00F1695D" w:rsidRPr="004F37BC" w:rsidRDefault="00F1695D" w:rsidP="00F440AF">
            <w:pPr>
              <w:spacing w:before="120" w:after="120"/>
              <w:ind w:right="-64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Anzahl Monate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 </w:t>
            </w:r>
          </w:p>
        </w:tc>
        <w:tc>
          <w:tcPr>
            <w:tcW w:w="934" w:type="dxa"/>
          </w:tcPr>
          <w:p w14:paraId="28EDAD24" w14:textId="0C0EC35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Arbeitszeugnis</w:t>
            </w:r>
          </w:p>
        </w:tc>
      </w:tr>
      <w:tr w:rsidR="00F1695D" w:rsidRPr="004F37BC" w14:paraId="03F3D7EB" w14:textId="77777777" w:rsidTr="00674CFE">
        <w:trPr>
          <w:gridAfter w:val="1"/>
          <w:wAfter w:w="9" w:type="dxa"/>
          <w:trHeight w:val="465"/>
        </w:trPr>
        <w:tc>
          <w:tcPr>
            <w:tcW w:w="3681" w:type="dxa"/>
            <w:gridSpan w:val="2"/>
            <w:vAlign w:val="center"/>
          </w:tcPr>
          <w:p w14:paraId="50C28D6D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09A20A4F" w14:textId="427A01E0" w:rsidR="00F1695D" w:rsidRPr="004F37BC" w:rsidRDefault="00F1695D" w:rsidP="00F440AF">
            <w:pPr>
              <w:spacing w:before="120" w:after="120"/>
              <w:ind w:right="473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851" w:type="dxa"/>
          </w:tcPr>
          <w:p w14:paraId="28722C7A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F210B8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1C31CC4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6533814A" w14:textId="77777777" w:rsidR="00F1695D" w:rsidRPr="004F37BC" w:rsidRDefault="00F1695D" w:rsidP="00094FE7">
            <w:pPr>
              <w:spacing w:before="120" w:after="120"/>
              <w:jc w:val="center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7D9E5246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CAEF24B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5EAE63CA" w14:textId="0D6CD3E8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851" w:type="dxa"/>
          </w:tcPr>
          <w:p w14:paraId="63371BEA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5436D08D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55EB845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400220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5EDBBA4E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DC740AA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037DACFC" w14:textId="1E067DD0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0761E2B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51425B0B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9AB9E6B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E95E84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70181F7B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2E871FB3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43375611" w14:textId="07F1FCC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EDAA02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049FF4C8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077E5F45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6199FE7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1695D" w:rsidRPr="004F37BC" w14:paraId="1C602A7C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687CA539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2551" w:type="dxa"/>
          </w:tcPr>
          <w:p w14:paraId="49F7A753" w14:textId="41A258D3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DAEE8C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35FE511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878DBB4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F91831F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AB3E28" w:rsidRPr="00432F07" w14:paraId="1A3855D8" w14:textId="77777777" w:rsidTr="00AB3E28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0883786" w14:textId="18093A97" w:rsidR="00AB3E28" w:rsidRPr="004F37BC" w:rsidRDefault="00AB3E28" w:rsidP="00AB3E28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Total Monate: </w:t>
            </w: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895" w:type="dxa"/>
            <w:gridSpan w:val="5"/>
            <w:vAlign w:val="center"/>
          </w:tcPr>
          <w:p w14:paraId="5EFFE671" w14:textId="36E2356B" w:rsidR="00AB3E28" w:rsidRPr="00674CFE" w:rsidRDefault="00AB3E28" w:rsidP="00AB3E28">
            <w:pPr>
              <w:rPr>
                <w:rFonts w:ascii="Arial" w:hAnsi="Arial" w:cs="Arial"/>
                <w:sz w:val="16"/>
                <w:lang w:val="de-CH" w:eastAsia="en-US"/>
              </w:rPr>
            </w:pPr>
            <w:r w:rsidRPr="00674CFE">
              <w:rPr>
                <w:rFonts w:ascii="Arial" w:hAnsi="Arial" w:cs="Arial"/>
                <w:sz w:val="16"/>
                <w:lang w:val="de-CH" w:eastAsia="en-US"/>
              </w:rPr>
              <w:t xml:space="preserve">Total </w:t>
            </w:r>
            <w:r w:rsidR="00674CFE" w:rsidRPr="00674CFE">
              <w:rPr>
                <w:rFonts w:ascii="Arial" w:hAnsi="Arial" w:cs="Arial"/>
                <w:sz w:val="16"/>
                <w:lang w:val="de-CH" w:eastAsia="en-US"/>
              </w:rPr>
              <w:t>Lernstunden</w:t>
            </w:r>
            <w:r w:rsidRPr="00674CFE">
              <w:rPr>
                <w:rFonts w:ascii="Arial" w:hAnsi="Arial" w:cs="Arial"/>
                <w:sz w:val="16"/>
                <w:lang w:val="de-CH" w:eastAsia="en-US"/>
              </w:rPr>
              <w:t xml:space="preserve">: </w:t>
            </w: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CFE">
              <w:rPr>
                <w:rFonts w:ascii="Arial" w:hAnsi="Arial" w:cs="Arial"/>
                <w:sz w:val="16"/>
                <w:lang w:val="de-CH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  <w:r w:rsidRPr="00674CFE">
              <w:rPr>
                <w:rFonts w:ascii="Arial" w:hAnsi="Arial" w:cs="Arial"/>
                <w:sz w:val="16"/>
                <w:lang w:val="de-CH"/>
              </w:rPr>
              <w:t xml:space="preserve"> (</w:t>
            </w:r>
            <w:r w:rsidR="00432F07" w:rsidRPr="00674CFE">
              <w:rPr>
                <w:rFonts w:ascii="Arial" w:hAnsi="Arial" w:cs="Arial"/>
                <w:sz w:val="16"/>
                <w:lang w:val="de-CH"/>
              </w:rPr>
              <w:t xml:space="preserve">pro 6 Monate = 5 </w:t>
            </w:r>
            <w:r w:rsidR="00674CFE">
              <w:rPr>
                <w:rFonts w:ascii="Arial" w:hAnsi="Arial" w:cs="Arial"/>
                <w:sz w:val="16"/>
                <w:lang w:val="de-CH"/>
              </w:rPr>
              <w:t>Lernstunden</w:t>
            </w:r>
            <w:r w:rsidR="00AA3589" w:rsidRPr="00674CFE">
              <w:rPr>
                <w:rFonts w:ascii="Arial" w:hAnsi="Arial" w:cs="Arial"/>
                <w:sz w:val="16"/>
                <w:lang w:val="de-CH"/>
              </w:rPr>
              <w:t>)</w:t>
            </w:r>
          </w:p>
        </w:tc>
      </w:tr>
      <w:tr w:rsidR="00F1695D" w:rsidRPr="004F37BC" w14:paraId="10DCC3CA" w14:textId="77777777" w:rsidTr="00F1695D">
        <w:trPr>
          <w:gridAfter w:val="1"/>
          <w:wAfter w:w="9" w:type="dxa"/>
          <w:trHeight w:val="448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14:paraId="4C4BBE9F" w14:textId="743F6732" w:rsidR="00F1695D" w:rsidRPr="004F37BC" w:rsidRDefault="00F1695D" w:rsidP="00F16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 xml:space="preserve">Komponente Weiterbildung (mindestens </w:t>
            </w:r>
            <w:r w:rsidR="00674CFE">
              <w:rPr>
                <w:rFonts w:ascii="Arial" w:hAnsi="Arial" w:cs="Arial"/>
                <w:b/>
                <w:sz w:val="18"/>
                <w:lang w:val="de-CH" w:eastAsia="en-US"/>
              </w:rPr>
              <w:t>20 Lernstunden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t>)</w:t>
            </w:r>
          </w:p>
        </w:tc>
      </w:tr>
      <w:tr w:rsidR="00F1695D" w:rsidRPr="004F37BC" w14:paraId="327C6EE1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30971D" w14:textId="12A6298F" w:rsidR="00F1695D" w:rsidRPr="004F37BC" w:rsidRDefault="00F1695D" w:rsidP="00F1695D">
            <w:pPr>
              <w:rPr>
                <w:rFonts w:ascii="Arial" w:hAnsi="Arial" w:cs="Arial"/>
                <w:sz w:val="16"/>
                <w:lang w:eastAsia="en-US"/>
              </w:rPr>
            </w:pPr>
            <w:proofErr w:type="gramStart"/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SAQ Code</w:t>
            </w:r>
            <w:proofErr w:type="gramEnd"/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 der 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Massnahme</w:t>
            </w:r>
          </w:p>
        </w:tc>
        <w:tc>
          <w:tcPr>
            <w:tcW w:w="1985" w:type="dxa"/>
            <w:vAlign w:val="center"/>
          </w:tcPr>
          <w:p w14:paraId="6321D7B9" w14:textId="0B950A1A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Anbieter der 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Massnahme</w:t>
            </w:r>
          </w:p>
        </w:tc>
        <w:tc>
          <w:tcPr>
            <w:tcW w:w="2551" w:type="dxa"/>
            <w:vAlign w:val="center"/>
          </w:tcPr>
          <w:p w14:paraId="245DCA26" w14:textId="6FB12EEE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Titel / Bezeichnung der 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Massnahme</w:t>
            </w:r>
          </w:p>
        </w:tc>
        <w:tc>
          <w:tcPr>
            <w:tcW w:w="851" w:type="dxa"/>
            <w:vAlign w:val="center"/>
          </w:tcPr>
          <w:p w14:paraId="3D20D1EC" w14:textId="7B625618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Start-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709" w:type="dxa"/>
            <w:vAlign w:val="center"/>
          </w:tcPr>
          <w:p w14:paraId="2F221477" w14:textId="068DDDD1" w:rsidR="00F1695D" w:rsidRPr="004F37BC" w:rsidRDefault="00F1695D" w:rsidP="00F1695D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End-</w:t>
            </w: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br/>
              <w:t>datum</w:t>
            </w:r>
          </w:p>
        </w:tc>
        <w:tc>
          <w:tcPr>
            <w:tcW w:w="850" w:type="dxa"/>
            <w:vAlign w:val="center"/>
          </w:tcPr>
          <w:p w14:paraId="4977E8E1" w14:textId="56BFA5D3" w:rsidR="00F1695D" w:rsidRPr="00674CFE" w:rsidRDefault="00674CFE" w:rsidP="00F1695D">
            <w:pPr>
              <w:spacing w:before="120" w:after="120"/>
              <w:ind w:right="-108"/>
              <w:rPr>
                <w:rFonts w:ascii="Arial" w:hAnsi="Arial" w:cs="Arial"/>
                <w:b/>
                <w:sz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lang w:val="de-CH" w:eastAsia="en-US"/>
              </w:rPr>
              <w:t>Lern-</w:t>
            </w:r>
            <w:r>
              <w:rPr>
                <w:rFonts w:ascii="Arial" w:hAnsi="Arial" w:cs="Arial"/>
                <w:b/>
                <w:sz w:val="18"/>
                <w:lang w:val="de-CH" w:eastAsia="en-US"/>
              </w:rPr>
              <w:br/>
              <w:t>stunden</w:t>
            </w:r>
            <w:r w:rsidR="00F1695D" w:rsidRPr="004F37BC">
              <w:rPr>
                <w:rFonts w:ascii="Arial" w:hAnsi="Arial" w:cs="Arial"/>
                <w:b/>
                <w:sz w:val="18"/>
                <w:lang w:val="de-CH" w:eastAsia="en-US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14:paraId="182DDCCD" w14:textId="58761A3B" w:rsidR="00F1695D" w:rsidRPr="004F37BC" w:rsidRDefault="00F1695D" w:rsidP="00F1695D">
            <w:pPr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b/>
                <w:sz w:val="18"/>
                <w:lang w:val="de-CH" w:eastAsia="en-US"/>
              </w:rPr>
              <w:t>Nachweise</w:t>
            </w:r>
            <w:r>
              <w:rPr>
                <w:rStyle w:val="Funotenzeichen"/>
                <w:rFonts w:ascii="Arial" w:hAnsi="Arial" w:cs="Arial"/>
                <w:b/>
                <w:sz w:val="18"/>
                <w:lang w:val="de-CH" w:eastAsia="en-US"/>
              </w:rPr>
              <w:t>1</w:t>
            </w:r>
          </w:p>
        </w:tc>
      </w:tr>
      <w:tr w:rsidR="00F440AF" w:rsidRPr="004F37BC" w14:paraId="2B605B8E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4FD0B0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11059B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1F1EB96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78BBAB7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52AEF596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1D105C3A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7AEE3A8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4D41F644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2AA520EB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1BEC920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5DAB6C16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145E7BC2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07BE8D4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43FBC4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0C26F2E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10B855A3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769160D2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423C5B7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08EA65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1B90794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108A5811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2661368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7A75B547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189BC617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ABA16F9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</w:tcPr>
          <w:p w14:paraId="2010103F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34C06C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36AD85A5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39ECD3F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4D8DBB4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51572E65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  <w:tr w:rsidR="00F440AF" w:rsidRPr="004F37BC" w14:paraId="14DD7F15" w14:textId="77777777" w:rsidTr="00674CFE">
        <w:trPr>
          <w:gridAfter w:val="1"/>
          <w:wAfter w:w="9" w:type="dxa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B0B1B53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val="de-CH"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24171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val="de-CH" w:eastAsia="en-US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97BD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14:paraId="73415B0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2D4E537E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noProof/>
                <w:sz w:val="16"/>
              </w:rPr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t> </w:t>
            </w:r>
            <w:r w:rsidRPr="004F37BC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0E5DFE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  <w:lang w:eastAsia="en-US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  <w:lang w:eastAsia="en-US"/>
              </w:rPr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t> </w:t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DCBF75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  <w:lang w:eastAsia="en-US"/>
              </w:rPr>
              <w:instrText xml:space="preserve"> FORMCHECKBOX </w:instrText>
            </w:r>
            <w:r w:rsidR="001821F3">
              <w:rPr>
                <w:rFonts w:ascii="Arial" w:hAnsi="Arial" w:cs="Arial"/>
                <w:sz w:val="16"/>
                <w:lang w:eastAsia="en-US"/>
              </w:rPr>
            </w:r>
            <w:r w:rsidR="001821F3">
              <w:rPr>
                <w:rFonts w:ascii="Arial" w:hAnsi="Arial" w:cs="Arial"/>
                <w:sz w:val="16"/>
                <w:lang w:eastAsia="en-US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  <w:lang w:eastAsia="en-US"/>
              </w:rPr>
              <w:fldChar w:fldCharType="end"/>
            </w:r>
          </w:p>
        </w:tc>
      </w:tr>
    </w:tbl>
    <w:p w14:paraId="18350D9D" w14:textId="77777777" w:rsidR="006A3CB8" w:rsidRPr="00C157A1" w:rsidRDefault="006A3CB8">
      <w:pPr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890144" w:rsidRPr="00286876" w14:paraId="39A99D4B" w14:textId="77777777" w:rsidTr="00F4302D">
        <w:trPr>
          <w:trHeight w:val="397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4658044B" w14:textId="77777777" w:rsidR="00890144" w:rsidRPr="00094FE7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94FE7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r w:rsidR="00C96A6E" w:rsidRPr="00094FE7">
              <w:rPr>
                <w:rFonts w:ascii="Arial" w:hAnsi="Arial" w:cs="Arial"/>
                <w:b/>
                <w:sz w:val="18"/>
                <w:szCs w:val="18"/>
              </w:rPr>
              <w:t xml:space="preserve"> Kandidat/in</w:t>
            </w:r>
          </w:p>
        </w:tc>
      </w:tr>
      <w:tr w:rsidR="00890144" w:rsidRPr="00286876" w14:paraId="33212453" w14:textId="77777777" w:rsidTr="0013067B">
        <w:trPr>
          <w:trHeight w:val="846"/>
        </w:trPr>
        <w:tc>
          <w:tcPr>
            <w:tcW w:w="9633" w:type="dxa"/>
            <w:gridSpan w:val="4"/>
          </w:tcPr>
          <w:p w14:paraId="37B8444E" w14:textId="78E16225" w:rsidR="00890144" w:rsidRPr="0013067B" w:rsidRDefault="0013067B" w:rsidP="0013067B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Mit der Unterzeichnung erklärt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der/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die Kandidat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/in </w:t>
            </w: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dass 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er/sie</w:t>
            </w: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das 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entsprechende Zertifizierungsprogramm</w:t>
            </w: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anerkenn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t und</w:t>
            </w:r>
            <w:r w:rsidRPr="0013067B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die gemachten Angaben vollständig und wahrheitsgetreu sind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lang w:val="de-CH" w:eastAsia="de-CH"/>
              </w:rPr>
              <w:t>Zudem wird der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Personenzertifizierungsstelle SAQ die Erlaubnis</w:t>
            </w:r>
            <w:r>
              <w:rPr>
                <w:rFonts w:ascii="Arial" w:hAnsi="Arial" w:cs="Arial"/>
                <w:sz w:val="18"/>
                <w:lang w:val="de-CH" w:eastAsia="de-CH"/>
              </w:rPr>
              <w:t xml:space="preserve"> erteilt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, bei den genannten Firmen / Institutionen weitere Auskünfte einzuholen. </w:t>
            </w:r>
            <w:r>
              <w:rPr>
                <w:rFonts w:ascii="Arial" w:hAnsi="Arial" w:cs="Arial"/>
                <w:sz w:val="18"/>
                <w:lang w:val="de-CH" w:eastAsia="de-CH"/>
              </w:rPr>
              <w:t>SAQ ist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befugt, gegenüber Drittpersonen generell</w:t>
            </w:r>
            <w:r>
              <w:rPr>
                <w:rFonts w:ascii="Arial" w:hAnsi="Arial" w:cs="Arial"/>
                <w:sz w:val="18"/>
                <w:lang w:val="de-CH" w:eastAsia="de-CH"/>
              </w:rPr>
              <w:t>e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Auskünfte über Zertifikate zu erteilen. Das Zertifikat bleibt Eigentum </w:t>
            </w:r>
            <w:r>
              <w:rPr>
                <w:rFonts w:ascii="Arial" w:hAnsi="Arial" w:cs="Arial"/>
                <w:sz w:val="18"/>
                <w:lang w:val="de-CH" w:eastAsia="de-CH"/>
              </w:rPr>
              <w:t>von</w:t>
            </w:r>
            <w:r w:rsidRPr="00286876">
              <w:rPr>
                <w:rFonts w:ascii="Arial" w:hAnsi="Arial" w:cs="Arial"/>
                <w:sz w:val="18"/>
                <w:lang w:val="de-CH" w:eastAsia="de-CH"/>
              </w:rPr>
              <w:t xml:space="preserve"> SAQ. Bei Missbrauch kann SAQ das Zertifikat entziehen.</w:t>
            </w:r>
          </w:p>
        </w:tc>
      </w:tr>
      <w:tr w:rsidR="00F440AF" w:rsidRPr="00D56630" w14:paraId="3A9165F2" w14:textId="77777777" w:rsidTr="00F4302D"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B62A4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E2EE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Ort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8487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Datum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9EE21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Unterschrift</w:t>
            </w:r>
          </w:p>
        </w:tc>
      </w:tr>
      <w:tr w:rsidR="0072414C" w:rsidRPr="00D56630" w14:paraId="1318D8F0" w14:textId="77777777" w:rsidTr="00B55E9E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559" w14:textId="77777777" w:rsidR="00D56630" w:rsidRPr="001321F4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21F4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Kandidat/in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FA0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68C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93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  <w:tr w:rsidR="0013067B" w:rsidRPr="0072414C" w14:paraId="49BE0231" w14:textId="77777777" w:rsidTr="0013067B">
        <w:trPr>
          <w:trHeight w:val="601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2D2" w14:textId="676229A1" w:rsidR="0013067B" w:rsidRPr="003344E0" w:rsidRDefault="0013067B" w:rsidP="001321F4">
            <w:pPr>
              <w:rPr>
                <w:rFonts w:ascii="Arial" w:hAnsi="Arial" w:cs="Arial"/>
                <w:sz w:val="18"/>
                <w:szCs w:val="18"/>
                <w:vertAlign w:val="subscript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Der unterschriebene Antrag kann per Mail an </w:t>
            </w:r>
            <w:hyperlink r:id="rId8" w:history="1">
              <w:r w:rsidR="00ED454A" w:rsidRPr="00D53CCA">
                <w:rPr>
                  <w:rStyle w:val="Hyperlink"/>
                  <w:rFonts w:ascii="Arial" w:hAnsi="Arial" w:cs="Arial"/>
                  <w:sz w:val="18"/>
                  <w:szCs w:val="18"/>
                  <w:lang w:val="de-CH" w:eastAsia="en-US"/>
                </w:rPr>
                <w:t>pc@saq.ch</w:t>
              </w:r>
            </w:hyperlink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eingereicht werden oder per Post an: 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br/>
              <w:t xml:space="preserve">SAQ Swiss Association for Quality, </w:t>
            </w:r>
            <w:r w:rsidR="003344E0" w:rsidRPr="003344E0">
              <w:rPr>
                <w:rFonts w:ascii="Arial" w:hAnsi="Arial" w:cs="Arial"/>
                <w:sz w:val="18"/>
                <w:szCs w:val="18"/>
                <w:lang w:val="de-CH" w:eastAsia="en-US"/>
              </w:rPr>
              <w:t>Ramuzstrasse 15, CH-3027 Bern</w:t>
            </w:r>
          </w:p>
        </w:tc>
      </w:tr>
    </w:tbl>
    <w:p w14:paraId="0471B5AB" w14:textId="77777777" w:rsidR="00136B20" w:rsidRPr="00C157A1" w:rsidRDefault="00136B20" w:rsidP="00C157A1">
      <w:pPr>
        <w:rPr>
          <w:rFonts w:ascii="Arial" w:hAnsi="Arial" w:cs="Arial"/>
          <w:sz w:val="20"/>
          <w:lang w:val="de-CH" w:eastAsia="en-US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D56630" w:rsidRPr="00D56630" w14:paraId="3EA19203" w14:textId="77777777" w:rsidTr="001321F4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7C64B5DB" w14:textId="77777777" w:rsidR="00D56630" w:rsidRPr="00D56630" w:rsidRDefault="00D56630" w:rsidP="00D56630">
            <w:pPr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  <w:t>Von der Zertifizierungsstelle SAQ auszufüllen</w:t>
            </w:r>
          </w:p>
        </w:tc>
      </w:tr>
      <w:tr w:rsidR="00D56630" w:rsidRPr="00D56630" w14:paraId="072D7B6A" w14:textId="77777777" w:rsidTr="00132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5E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Zuständige Person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BF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Datum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946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Visum</w:t>
            </w:r>
          </w:p>
        </w:tc>
      </w:tr>
    </w:tbl>
    <w:p w14:paraId="4B946C37" w14:textId="136C5957" w:rsidR="00E91B69" w:rsidRPr="00673906" w:rsidRDefault="00E91B69" w:rsidP="001321F4">
      <w:pPr>
        <w:rPr>
          <w:rFonts w:ascii="Arial" w:hAnsi="Arial" w:cs="Arial"/>
          <w:sz w:val="18"/>
          <w:lang w:val="de-CH" w:eastAsia="en-US"/>
        </w:rPr>
      </w:pPr>
    </w:p>
    <w:sectPr w:rsidR="00E91B69" w:rsidRPr="00673906" w:rsidSect="00935C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DE371" w14:textId="77777777" w:rsidR="00FE4577" w:rsidRDefault="00FE4577">
      <w:r>
        <w:separator/>
      </w:r>
    </w:p>
  </w:endnote>
  <w:endnote w:type="continuationSeparator" w:id="0">
    <w:p w14:paraId="3311BF5F" w14:textId="77777777" w:rsidR="00FE4577" w:rsidRDefault="00F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FCDFE" w14:textId="2AE5771A" w:rsidR="00FE4577" w:rsidRPr="00935C22" w:rsidRDefault="00FE4577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1821F3">
      <w:rPr>
        <w:rFonts w:ascii="Arial" w:hAnsi="Arial" w:cs="Arial"/>
        <w:noProof/>
        <w:sz w:val="16"/>
        <w:lang w:val="de-CH"/>
      </w:rPr>
      <w:t>Zertifizierungsantrag Business &amp; Corporate D V03 240320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C20CC" w14:textId="640F39BF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r>
      <w:rPr>
        <w:rFonts w:ascii="Arial" w:eastAsia="Arial" w:hAnsi="Arial" w:cs="Arial"/>
        <w:b/>
        <w:sz w:val="16"/>
        <w:lang w:val="en-US"/>
      </w:rPr>
      <w:t>Personnel Certification</w:t>
    </w:r>
  </w:p>
  <w:p w14:paraId="51A2D34D" w14:textId="77777777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SAQ Swiss Association for Quality</w:t>
    </w:r>
    <w:r>
      <w:rPr>
        <w:rFonts w:ascii="Arial" w:eastAsia="Arial" w:hAnsi="Arial" w:cs="Arial"/>
        <w:sz w:val="16"/>
        <w:lang w:val="en-US"/>
      </w:rPr>
      <w:tab/>
      <w:t>T +41 (0)31 330 99 00</w:t>
    </w:r>
  </w:p>
  <w:p w14:paraId="6E911CB8" w14:textId="03941C52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>
      <w:rPr>
        <w:rFonts w:ascii="Arial" w:eastAsia="Arial" w:hAnsi="Arial" w:cs="Arial"/>
        <w:sz w:val="16"/>
        <w:lang w:val="en-US"/>
      </w:rPr>
      <w:tab/>
      <w:t>pc@saq.ch</w:t>
    </w:r>
  </w:p>
  <w:p w14:paraId="483EB344" w14:textId="590461F3" w:rsidR="00FE4577" w:rsidRP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>
      <w:rPr>
        <w:rFonts w:ascii="Arial" w:eastAsia="Arial" w:hAnsi="Arial" w:cs="Arial"/>
        <w:sz w:val="16"/>
        <w:lang w:val="en-US"/>
      </w:rPr>
      <w:t>CH-3027 Bern</w:t>
    </w:r>
    <w:r>
      <w:rPr>
        <w:rFonts w:ascii="Arial" w:eastAsia="Arial" w:hAnsi="Arial" w:cs="Arial"/>
        <w:sz w:val="16"/>
        <w:lang w:val="en-US"/>
      </w:rPr>
      <w:tab/>
      <w:t>www.</w:t>
    </w:r>
    <w:r w:rsidR="00903272">
      <w:rPr>
        <w:rFonts w:ascii="Arial" w:eastAsia="Arial" w:hAnsi="Arial" w:cs="Arial"/>
        <w:sz w:val="16"/>
        <w:lang w:val="en-US"/>
      </w:rPr>
      <w:t>personnelcertification</w:t>
    </w:r>
    <w:r>
      <w:rPr>
        <w:rFonts w:ascii="Arial" w:eastAsia="Arial" w:hAnsi="Arial" w:cs="Arial"/>
        <w:sz w:val="16"/>
        <w:lang w:val="en-US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A9FB" w14:textId="77777777" w:rsidR="00FE4577" w:rsidRDefault="00FE4577">
      <w:r>
        <w:separator/>
      </w:r>
    </w:p>
  </w:footnote>
  <w:footnote w:type="continuationSeparator" w:id="0">
    <w:p w14:paraId="7001D9A6" w14:textId="77777777" w:rsidR="00FE4577" w:rsidRDefault="00FE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7EB42" w14:textId="77777777" w:rsidR="00FE4577" w:rsidRPr="00286876" w:rsidRDefault="00FE4577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7408" w14:textId="77777777" w:rsidR="00FE4577" w:rsidRPr="00286876" w:rsidRDefault="00FE4577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0A2F"/>
    <w:multiLevelType w:val="hybridMultilevel"/>
    <w:tmpl w:val="BE94C6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724"/>
    <w:multiLevelType w:val="hybridMultilevel"/>
    <w:tmpl w:val="5E4E74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191F"/>
    <w:multiLevelType w:val="hybridMultilevel"/>
    <w:tmpl w:val="D744E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C4C5B"/>
    <w:multiLevelType w:val="hybridMultilevel"/>
    <w:tmpl w:val="F586D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33320">
    <w:abstractNumId w:val="5"/>
  </w:num>
  <w:num w:numId="2" w16cid:durableId="123350446">
    <w:abstractNumId w:val="3"/>
  </w:num>
  <w:num w:numId="3" w16cid:durableId="942221786">
    <w:abstractNumId w:val="2"/>
  </w:num>
  <w:num w:numId="4" w16cid:durableId="2083520644">
    <w:abstractNumId w:val="4"/>
  </w:num>
  <w:num w:numId="5" w16cid:durableId="2137866247">
    <w:abstractNumId w:val="1"/>
  </w:num>
  <w:num w:numId="6" w16cid:durableId="1931884816">
    <w:abstractNumId w:val="6"/>
  </w:num>
  <w:num w:numId="7" w16cid:durableId="163020890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uiGNHRQ8VftNk//xI0IAV692Yfon/2xGs9fT2lqowRjeBYoHC8GHXY6M5tb+tX6otIL5YJz0s+cqd2NkRT8A==" w:salt="Rxm1+OzYeOIaN23o6Yk5ag=="/>
  <w:defaultTabStop w:val="720"/>
  <w:autoHyphenation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759A"/>
    <w:rsid w:val="00032608"/>
    <w:rsid w:val="00037750"/>
    <w:rsid w:val="00042434"/>
    <w:rsid w:val="00051F5D"/>
    <w:rsid w:val="000523C6"/>
    <w:rsid w:val="00076CC8"/>
    <w:rsid w:val="00076E9C"/>
    <w:rsid w:val="000924AC"/>
    <w:rsid w:val="0009327B"/>
    <w:rsid w:val="00094FE7"/>
    <w:rsid w:val="00096948"/>
    <w:rsid w:val="000A32B8"/>
    <w:rsid w:val="000B11C4"/>
    <w:rsid w:val="000B7657"/>
    <w:rsid w:val="000C0B32"/>
    <w:rsid w:val="000C33F4"/>
    <w:rsid w:val="000F3C9D"/>
    <w:rsid w:val="000F5EF2"/>
    <w:rsid w:val="001022F8"/>
    <w:rsid w:val="0011242D"/>
    <w:rsid w:val="001177FC"/>
    <w:rsid w:val="0013067B"/>
    <w:rsid w:val="001321F4"/>
    <w:rsid w:val="00136B20"/>
    <w:rsid w:val="00153851"/>
    <w:rsid w:val="001772BD"/>
    <w:rsid w:val="00180B47"/>
    <w:rsid w:val="001821F3"/>
    <w:rsid w:val="001A01D1"/>
    <w:rsid w:val="001A5596"/>
    <w:rsid w:val="001A6A53"/>
    <w:rsid w:val="001A7FA6"/>
    <w:rsid w:val="001D1355"/>
    <w:rsid w:val="001D2FBE"/>
    <w:rsid w:val="001E0B1A"/>
    <w:rsid w:val="001E5402"/>
    <w:rsid w:val="001E6540"/>
    <w:rsid w:val="001F54A0"/>
    <w:rsid w:val="00202A95"/>
    <w:rsid w:val="002039BA"/>
    <w:rsid w:val="002056B8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720DF"/>
    <w:rsid w:val="00283173"/>
    <w:rsid w:val="00286876"/>
    <w:rsid w:val="00294047"/>
    <w:rsid w:val="002A14EF"/>
    <w:rsid w:val="002C1577"/>
    <w:rsid w:val="002C1721"/>
    <w:rsid w:val="002C3990"/>
    <w:rsid w:val="002C51BB"/>
    <w:rsid w:val="002C7D38"/>
    <w:rsid w:val="002D1481"/>
    <w:rsid w:val="002F1E14"/>
    <w:rsid w:val="002F53DF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344E0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0D1F"/>
    <w:rsid w:val="00395A04"/>
    <w:rsid w:val="003A0E72"/>
    <w:rsid w:val="003A3CA9"/>
    <w:rsid w:val="003B2596"/>
    <w:rsid w:val="003B7416"/>
    <w:rsid w:val="003C4ECB"/>
    <w:rsid w:val="003D1327"/>
    <w:rsid w:val="003D6D67"/>
    <w:rsid w:val="003E57F4"/>
    <w:rsid w:val="003F3651"/>
    <w:rsid w:val="003F6FE5"/>
    <w:rsid w:val="00405878"/>
    <w:rsid w:val="00415C40"/>
    <w:rsid w:val="00416DAC"/>
    <w:rsid w:val="00427799"/>
    <w:rsid w:val="00432F07"/>
    <w:rsid w:val="00435936"/>
    <w:rsid w:val="0044026A"/>
    <w:rsid w:val="00440ABC"/>
    <w:rsid w:val="00445B56"/>
    <w:rsid w:val="00451E74"/>
    <w:rsid w:val="0046386C"/>
    <w:rsid w:val="00466071"/>
    <w:rsid w:val="00471AEE"/>
    <w:rsid w:val="004A396C"/>
    <w:rsid w:val="004A7525"/>
    <w:rsid w:val="004B252B"/>
    <w:rsid w:val="004B63EA"/>
    <w:rsid w:val="004C22ED"/>
    <w:rsid w:val="004E76EF"/>
    <w:rsid w:val="004E7B0B"/>
    <w:rsid w:val="00501FF7"/>
    <w:rsid w:val="005071FE"/>
    <w:rsid w:val="0051306F"/>
    <w:rsid w:val="005149F0"/>
    <w:rsid w:val="005348CF"/>
    <w:rsid w:val="00537588"/>
    <w:rsid w:val="0054066C"/>
    <w:rsid w:val="00541B62"/>
    <w:rsid w:val="00545649"/>
    <w:rsid w:val="00556030"/>
    <w:rsid w:val="00576B28"/>
    <w:rsid w:val="005A7BC1"/>
    <w:rsid w:val="005B2ECD"/>
    <w:rsid w:val="005C16FD"/>
    <w:rsid w:val="005C6426"/>
    <w:rsid w:val="005D3BEA"/>
    <w:rsid w:val="005D4ADC"/>
    <w:rsid w:val="005E6E81"/>
    <w:rsid w:val="005F23C7"/>
    <w:rsid w:val="005F3887"/>
    <w:rsid w:val="005F4C42"/>
    <w:rsid w:val="006018F3"/>
    <w:rsid w:val="006153BC"/>
    <w:rsid w:val="00650BE0"/>
    <w:rsid w:val="00652E6F"/>
    <w:rsid w:val="00663E30"/>
    <w:rsid w:val="00673906"/>
    <w:rsid w:val="00674CFE"/>
    <w:rsid w:val="00683AEB"/>
    <w:rsid w:val="00687235"/>
    <w:rsid w:val="00693052"/>
    <w:rsid w:val="00694622"/>
    <w:rsid w:val="006A1EA8"/>
    <w:rsid w:val="006A3CB8"/>
    <w:rsid w:val="006B3F69"/>
    <w:rsid w:val="006B4A6F"/>
    <w:rsid w:val="006C1368"/>
    <w:rsid w:val="006C57AF"/>
    <w:rsid w:val="006D5DF6"/>
    <w:rsid w:val="006E0CB3"/>
    <w:rsid w:val="006F3E73"/>
    <w:rsid w:val="006F7F02"/>
    <w:rsid w:val="00702FD5"/>
    <w:rsid w:val="00704431"/>
    <w:rsid w:val="007236F9"/>
    <w:rsid w:val="0072414C"/>
    <w:rsid w:val="00730F79"/>
    <w:rsid w:val="0073554F"/>
    <w:rsid w:val="007403BA"/>
    <w:rsid w:val="00742017"/>
    <w:rsid w:val="0074202D"/>
    <w:rsid w:val="007446F3"/>
    <w:rsid w:val="00747BE6"/>
    <w:rsid w:val="007526BE"/>
    <w:rsid w:val="00760B96"/>
    <w:rsid w:val="00760E22"/>
    <w:rsid w:val="00766090"/>
    <w:rsid w:val="00773CA7"/>
    <w:rsid w:val="007822D3"/>
    <w:rsid w:val="007915D0"/>
    <w:rsid w:val="00796C55"/>
    <w:rsid w:val="007A31C4"/>
    <w:rsid w:val="007A73B9"/>
    <w:rsid w:val="007B0612"/>
    <w:rsid w:val="007B38E5"/>
    <w:rsid w:val="007C223D"/>
    <w:rsid w:val="007C6A53"/>
    <w:rsid w:val="007D761C"/>
    <w:rsid w:val="007D7BD1"/>
    <w:rsid w:val="007E4764"/>
    <w:rsid w:val="007F5380"/>
    <w:rsid w:val="008039B3"/>
    <w:rsid w:val="008222F5"/>
    <w:rsid w:val="0082710B"/>
    <w:rsid w:val="008434C9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F3A66"/>
    <w:rsid w:val="008F4CEE"/>
    <w:rsid w:val="008F57F1"/>
    <w:rsid w:val="00900FE1"/>
    <w:rsid w:val="00903272"/>
    <w:rsid w:val="009050F7"/>
    <w:rsid w:val="00930CDE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9F61E7"/>
    <w:rsid w:val="00A01E6C"/>
    <w:rsid w:val="00A02150"/>
    <w:rsid w:val="00A17E8A"/>
    <w:rsid w:val="00A20683"/>
    <w:rsid w:val="00A211A5"/>
    <w:rsid w:val="00A30350"/>
    <w:rsid w:val="00A31386"/>
    <w:rsid w:val="00A370F1"/>
    <w:rsid w:val="00A42942"/>
    <w:rsid w:val="00A5279F"/>
    <w:rsid w:val="00A64E78"/>
    <w:rsid w:val="00A67B7B"/>
    <w:rsid w:val="00A71440"/>
    <w:rsid w:val="00A800C1"/>
    <w:rsid w:val="00AA1427"/>
    <w:rsid w:val="00AA3589"/>
    <w:rsid w:val="00AA3986"/>
    <w:rsid w:val="00AA48C2"/>
    <w:rsid w:val="00AA7079"/>
    <w:rsid w:val="00AB3E28"/>
    <w:rsid w:val="00AC12FF"/>
    <w:rsid w:val="00AC2740"/>
    <w:rsid w:val="00AC4476"/>
    <w:rsid w:val="00AE36B5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5E9E"/>
    <w:rsid w:val="00B560E6"/>
    <w:rsid w:val="00B77337"/>
    <w:rsid w:val="00B8331F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C00A73"/>
    <w:rsid w:val="00C02728"/>
    <w:rsid w:val="00C0508B"/>
    <w:rsid w:val="00C13DA6"/>
    <w:rsid w:val="00C157A1"/>
    <w:rsid w:val="00C32FB0"/>
    <w:rsid w:val="00C373D1"/>
    <w:rsid w:val="00C52742"/>
    <w:rsid w:val="00C668F4"/>
    <w:rsid w:val="00C673E8"/>
    <w:rsid w:val="00C701B6"/>
    <w:rsid w:val="00C8026F"/>
    <w:rsid w:val="00C93452"/>
    <w:rsid w:val="00C96A6E"/>
    <w:rsid w:val="00CA654D"/>
    <w:rsid w:val="00CB4923"/>
    <w:rsid w:val="00CB792B"/>
    <w:rsid w:val="00CD4E96"/>
    <w:rsid w:val="00CD5957"/>
    <w:rsid w:val="00CD612F"/>
    <w:rsid w:val="00CE53B6"/>
    <w:rsid w:val="00CF0923"/>
    <w:rsid w:val="00CF1745"/>
    <w:rsid w:val="00CF701F"/>
    <w:rsid w:val="00D003AE"/>
    <w:rsid w:val="00D01B61"/>
    <w:rsid w:val="00D1060B"/>
    <w:rsid w:val="00D31828"/>
    <w:rsid w:val="00D33598"/>
    <w:rsid w:val="00D40B48"/>
    <w:rsid w:val="00D56630"/>
    <w:rsid w:val="00D763EF"/>
    <w:rsid w:val="00D80276"/>
    <w:rsid w:val="00D84CE4"/>
    <w:rsid w:val="00D953DA"/>
    <w:rsid w:val="00DA06B1"/>
    <w:rsid w:val="00DA27D4"/>
    <w:rsid w:val="00DA6478"/>
    <w:rsid w:val="00DA6895"/>
    <w:rsid w:val="00DB0AB9"/>
    <w:rsid w:val="00DB535F"/>
    <w:rsid w:val="00DD0A7B"/>
    <w:rsid w:val="00DE47FC"/>
    <w:rsid w:val="00E06C13"/>
    <w:rsid w:val="00E11F63"/>
    <w:rsid w:val="00E33577"/>
    <w:rsid w:val="00E37F1E"/>
    <w:rsid w:val="00E46A53"/>
    <w:rsid w:val="00E47D3F"/>
    <w:rsid w:val="00E50846"/>
    <w:rsid w:val="00E577E0"/>
    <w:rsid w:val="00E60B80"/>
    <w:rsid w:val="00E83379"/>
    <w:rsid w:val="00E91B69"/>
    <w:rsid w:val="00E91E9D"/>
    <w:rsid w:val="00EA2257"/>
    <w:rsid w:val="00EB2BA3"/>
    <w:rsid w:val="00ED11D9"/>
    <w:rsid w:val="00ED454A"/>
    <w:rsid w:val="00ED5143"/>
    <w:rsid w:val="00EE5D66"/>
    <w:rsid w:val="00EF0C7C"/>
    <w:rsid w:val="00EF3090"/>
    <w:rsid w:val="00F01909"/>
    <w:rsid w:val="00F1695D"/>
    <w:rsid w:val="00F26965"/>
    <w:rsid w:val="00F422D4"/>
    <w:rsid w:val="00F4302D"/>
    <w:rsid w:val="00F440AF"/>
    <w:rsid w:val="00F46920"/>
    <w:rsid w:val="00F61B74"/>
    <w:rsid w:val="00F66459"/>
    <w:rsid w:val="00F67C3A"/>
    <w:rsid w:val="00F7724D"/>
    <w:rsid w:val="00F853EB"/>
    <w:rsid w:val="00F85F5D"/>
    <w:rsid w:val="00FA193A"/>
    <w:rsid w:val="00FA350E"/>
    <w:rsid w:val="00FA557E"/>
    <w:rsid w:val="00FB3B87"/>
    <w:rsid w:val="00FD36C3"/>
    <w:rsid w:val="00FE4577"/>
    <w:rsid w:val="00FE46E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saq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785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67</cp:revision>
  <cp:lastPrinted>2018-10-01T09:27:00Z</cp:lastPrinted>
  <dcterms:created xsi:type="dcterms:W3CDTF">2019-03-07T07:46:00Z</dcterms:created>
  <dcterms:modified xsi:type="dcterms:W3CDTF">2024-03-19T12:42:00Z</dcterms:modified>
</cp:coreProperties>
</file>